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6" w:rsidRDefault="00844296" w:rsidP="00240631"/>
    <w:p w:rsidR="00014CC0" w:rsidRDefault="00014CC0" w:rsidP="00240631">
      <w:pPr>
        <w:rPr>
          <w:b/>
          <w:sz w:val="32"/>
          <w:szCs w:val="32"/>
          <w:u w:val="single"/>
        </w:rPr>
      </w:pPr>
      <w:r w:rsidRPr="00014CC0">
        <w:rPr>
          <w:b/>
          <w:sz w:val="32"/>
          <w:szCs w:val="32"/>
          <w:u w:val="single"/>
        </w:rPr>
        <w:t>Linksammlung zum Datenschutz</w:t>
      </w:r>
    </w:p>
    <w:p w:rsidR="00014CC0" w:rsidRDefault="00014CC0" w:rsidP="00240631">
      <w:pPr>
        <w:rPr>
          <w:b/>
          <w:sz w:val="32"/>
          <w:szCs w:val="32"/>
          <w:u w:val="single"/>
        </w:rPr>
      </w:pPr>
    </w:p>
    <w:p w:rsidR="00014CC0" w:rsidRDefault="00014CC0" w:rsidP="00240631">
      <w:pPr>
        <w:rPr>
          <w:b/>
          <w:i/>
          <w:u w:val="single"/>
        </w:rPr>
      </w:pPr>
      <w:r>
        <w:rPr>
          <w:b/>
          <w:i/>
          <w:u w:val="single"/>
        </w:rPr>
        <w:t>Allgemeine Informationen</w:t>
      </w:r>
    </w:p>
    <w:p w:rsidR="00014CC0" w:rsidRDefault="00014CC0" w:rsidP="00240631">
      <w:pPr>
        <w:rPr>
          <w:b/>
          <w:i/>
          <w:u w:val="single"/>
        </w:rPr>
      </w:pPr>
    </w:p>
    <w:p w:rsidR="00014CC0" w:rsidRDefault="00014CC0" w:rsidP="00240631">
      <w:r>
        <w:t xml:space="preserve">Sächsischer Datenschutzbeauftragter </w:t>
      </w:r>
    </w:p>
    <w:bookmarkStart w:id="0" w:name="_GoBack"/>
    <w:p w:rsidR="00014CC0" w:rsidRDefault="0087004E" w:rsidP="00240631">
      <w:r>
        <w:fldChar w:fldCharType="begin"/>
      </w:r>
      <w:r>
        <w:instrText xml:space="preserve"> HYPERLINK "https://www.saechsdsb.de" </w:instrText>
      </w:r>
      <w:r>
        <w:fldChar w:fldCharType="separate"/>
      </w:r>
      <w:r w:rsidR="00014CC0" w:rsidRPr="00332AF9">
        <w:rPr>
          <w:rStyle w:val="Hyperlink"/>
        </w:rPr>
        <w:t>https://www.saechsdsb.de</w:t>
      </w:r>
      <w:r>
        <w:rPr>
          <w:rStyle w:val="Hyperlink"/>
        </w:rPr>
        <w:fldChar w:fldCharType="end"/>
      </w:r>
    </w:p>
    <w:bookmarkEnd w:id="0"/>
    <w:p w:rsidR="00014CC0" w:rsidRDefault="00014CC0" w:rsidP="00240631"/>
    <w:p w:rsidR="00014CC0" w:rsidRDefault="00014CC0" w:rsidP="00240631">
      <w:r>
        <w:t>Bayrisches Landesamt für Datenschutzaufsicht</w:t>
      </w:r>
    </w:p>
    <w:p w:rsidR="00014CC0" w:rsidRDefault="0087004E" w:rsidP="00240631">
      <w:r>
        <w:fldChar w:fldCharType="begin"/>
      </w:r>
      <w:r>
        <w:instrText xml:space="preserve"> HYPERLINK "https://www.lda.bayern.de/de/index.html" </w:instrText>
      </w:r>
      <w:r>
        <w:fldChar w:fldCharType="separate"/>
      </w:r>
      <w:r w:rsidR="00014CC0" w:rsidRPr="00332AF9">
        <w:rPr>
          <w:rStyle w:val="Hyperlink"/>
        </w:rPr>
        <w:t>https://www.lda.bayern.de/de/index.html</w:t>
      </w:r>
      <w:r>
        <w:rPr>
          <w:rStyle w:val="Hyperlink"/>
        </w:rPr>
        <w:fldChar w:fldCharType="end"/>
      </w:r>
    </w:p>
    <w:p w:rsidR="00014CC0" w:rsidRDefault="00014CC0" w:rsidP="00240631"/>
    <w:p w:rsidR="00014CC0" w:rsidRDefault="00014CC0" w:rsidP="00240631">
      <w:r>
        <w:t>Gesellschaft für Datenschutz und Datensicherheit</w:t>
      </w:r>
    </w:p>
    <w:p w:rsidR="00014CC0" w:rsidRDefault="0087004E" w:rsidP="00240631">
      <w:r>
        <w:fldChar w:fldCharType="begin"/>
      </w:r>
      <w:r>
        <w:instrText xml:space="preserve"> HYPERLINK "https://www.gdd.de/" </w:instrText>
      </w:r>
      <w:r>
        <w:fldChar w:fldCharType="separate"/>
      </w:r>
      <w:r w:rsidR="00014CC0" w:rsidRPr="00332AF9">
        <w:rPr>
          <w:rStyle w:val="Hyperlink"/>
        </w:rPr>
        <w:t>https://www.gdd.de/</w:t>
      </w:r>
      <w:r>
        <w:rPr>
          <w:rStyle w:val="Hyperlink"/>
        </w:rPr>
        <w:fldChar w:fldCharType="end"/>
      </w:r>
    </w:p>
    <w:p w:rsidR="00014CC0" w:rsidRDefault="00014CC0" w:rsidP="00240631"/>
    <w:p w:rsidR="00014CC0" w:rsidRDefault="00014CC0" w:rsidP="00240631">
      <w:r>
        <w:t>Berufsverband der Datenschutzbeauftragten Deutschlands (</w:t>
      </w:r>
      <w:proofErr w:type="spellStart"/>
      <w:r>
        <w:t>BvD</w:t>
      </w:r>
      <w:proofErr w:type="spellEnd"/>
      <w:r>
        <w:t>) e.V.</w:t>
      </w:r>
    </w:p>
    <w:p w:rsidR="00014CC0" w:rsidRDefault="0087004E" w:rsidP="00240631">
      <w:r>
        <w:fldChar w:fldCharType="begin"/>
      </w:r>
      <w:r>
        <w:instrText xml:space="preserve"> HYPERLINK "https://www.bvdnet.de" </w:instrText>
      </w:r>
      <w:r>
        <w:fldChar w:fldCharType="separate"/>
      </w:r>
      <w:r w:rsidR="00014CC0" w:rsidRPr="00332AF9">
        <w:rPr>
          <w:rStyle w:val="Hyperlink"/>
        </w:rPr>
        <w:t>https://www.bvdnet.de</w:t>
      </w:r>
      <w:r>
        <w:rPr>
          <w:rStyle w:val="Hyperlink"/>
        </w:rPr>
        <w:fldChar w:fldCharType="end"/>
      </w:r>
    </w:p>
    <w:p w:rsidR="00014CC0" w:rsidRDefault="00014CC0" w:rsidP="00240631"/>
    <w:p w:rsidR="00014CC0" w:rsidRDefault="00014CC0" w:rsidP="00240631">
      <w:r>
        <w:t>Datenschutz Wiki</w:t>
      </w:r>
    </w:p>
    <w:p w:rsidR="00014CC0" w:rsidRDefault="0087004E" w:rsidP="00240631">
      <w:r>
        <w:fldChar w:fldCharType="begin"/>
      </w:r>
      <w:r>
        <w:instrText xml:space="preserve"> HYPERLINK "https://www.datenschutz-wiki.de/Hauptseite" </w:instrText>
      </w:r>
      <w:r>
        <w:fldChar w:fldCharType="separate"/>
      </w:r>
      <w:r w:rsidR="00014CC0" w:rsidRPr="00332AF9">
        <w:rPr>
          <w:rStyle w:val="Hyperlink"/>
        </w:rPr>
        <w:t>https://www.datenschutz-wiki.de/Hauptseite</w:t>
      </w:r>
      <w:r>
        <w:rPr>
          <w:rStyle w:val="Hyperlink"/>
        </w:rPr>
        <w:fldChar w:fldCharType="end"/>
      </w:r>
    </w:p>
    <w:p w:rsidR="00014CC0" w:rsidRDefault="00014CC0" w:rsidP="00240631"/>
    <w:p w:rsidR="00014CC0" w:rsidRDefault="004B222B" w:rsidP="00240631">
      <w:r>
        <w:t>Datenschutz Praxis</w:t>
      </w:r>
    </w:p>
    <w:p w:rsidR="004B222B" w:rsidRDefault="004B222B" w:rsidP="00240631">
      <w:r>
        <w:fldChar w:fldCharType="begin"/>
      </w:r>
      <w:r>
        <w:instrText xml:space="preserve"> HYPERLINK "https://www.datenschutz-praxis.de" </w:instrText>
      </w:r>
      <w:r>
        <w:fldChar w:fldCharType="separate"/>
      </w:r>
      <w:r w:rsidRPr="00AC5C7C">
        <w:rPr>
          <w:rStyle w:val="Hyperlink"/>
        </w:rPr>
        <w:t>https://www.datenschutz-praxis.de</w:t>
      </w:r>
      <w:r>
        <w:fldChar w:fldCharType="end"/>
      </w:r>
    </w:p>
    <w:p w:rsidR="004B222B" w:rsidRDefault="004B222B" w:rsidP="00240631"/>
    <w:p w:rsidR="00014CC0" w:rsidRDefault="00014CC0" w:rsidP="00240631">
      <w:r>
        <w:t>Deutsche Robinsonliste</w:t>
      </w:r>
    </w:p>
    <w:p w:rsidR="00014CC0" w:rsidRDefault="0087004E" w:rsidP="00240631">
      <w:r>
        <w:fldChar w:fldCharType="begin"/>
      </w:r>
      <w:r>
        <w:instrText xml:space="preserve"> HYPERLINK "https://www.robinsonliste.de/" </w:instrText>
      </w:r>
      <w:r>
        <w:fldChar w:fldCharType="separate"/>
      </w:r>
      <w:r w:rsidR="00014CC0" w:rsidRPr="00332AF9">
        <w:rPr>
          <w:rStyle w:val="Hyperlink"/>
        </w:rPr>
        <w:t>https://www.robinsonliste.de/</w:t>
      </w:r>
      <w:r>
        <w:rPr>
          <w:rStyle w:val="Hyperlink"/>
        </w:rPr>
        <w:fldChar w:fldCharType="end"/>
      </w:r>
    </w:p>
    <w:p w:rsidR="00014CC0" w:rsidRDefault="00014CC0" w:rsidP="00240631"/>
    <w:p w:rsidR="00014CC0" w:rsidRDefault="00014CC0" w:rsidP="00240631">
      <w:r>
        <w:t>Virtuelles Datenschutzbüro</w:t>
      </w:r>
    </w:p>
    <w:p w:rsidR="00014CC0" w:rsidRDefault="0087004E" w:rsidP="00240631">
      <w:r>
        <w:fldChar w:fldCharType="begin"/>
      </w:r>
      <w:r>
        <w:instrText xml:space="preserve"> HYPERLINK "https://www.datenschutz.de/"</w:instrText>
      </w:r>
      <w:r>
        <w:instrText xml:space="preserve"> </w:instrText>
      </w:r>
      <w:r>
        <w:fldChar w:fldCharType="separate"/>
      </w:r>
      <w:r w:rsidR="00014CC0" w:rsidRPr="00332AF9">
        <w:rPr>
          <w:rStyle w:val="Hyperlink"/>
        </w:rPr>
        <w:t>https://www.datenschutz.de/</w:t>
      </w:r>
      <w:r>
        <w:rPr>
          <w:rStyle w:val="Hyperlink"/>
        </w:rPr>
        <w:fldChar w:fldCharType="end"/>
      </w:r>
    </w:p>
    <w:p w:rsidR="00014CC0" w:rsidRDefault="00014CC0" w:rsidP="00240631"/>
    <w:p w:rsidR="00014CC0" w:rsidRDefault="00014CC0" w:rsidP="00240631">
      <w:pPr>
        <w:rPr>
          <w:b/>
          <w:i/>
          <w:u w:val="single"/>
        </w:rPr>
      </w:pPr>
      <w:r w:rsidRPr="00014CC0">
        <w:rPr>
          <w:b/>
          <w:i/>
          <w:u w:val="single"/>
        </w:rPr>
        <w:t>Handwerksbezogene Links</w:t>
      </w:r>
    </w:p>
    <w:p w:rsidR="00014CC0" w:rsidRDefault="00014CC0" w:rsidP="00240631">
      <w:pPr>
        <w:rPr>
          <w:b/>
          <w:i/>
          <w:u w:val="single"/>
        </w:rPr>
      </w:pPr>
    </w:p>
    <w:p w:rsidR="00014CC0" w:rsidRPr="00014CC0" w:rsidRDefault="00014CC0" w:rsidP="00240631">
      <w:r>
        <w:t>Handwerkskammer Dresden</w:t>
      </w:r>
    </w:p>
    <w:p w:rsidR="00014CC0" w:rsidRDefault="0087004E" w:rsidP="00240631">
      <w:r>
        <w:fldChar w:fldCharType="begin"/>
      </w:r>
      <w:r>
        <w:instrText xml:space="preserve"> HYPERLINK "https://www.hwk-dresden.de/eu-dsgvo" </w:instrText>
      </w:r>
      <w:r>
        <w:fldChar w:fldCharType="separate"/>
      </w:r>
      <w:r w:rsidR="00014CC0" w:rsidRPr="00332AF9">
        <w:rPr>
          <w:rStyle w:val="Hyperlink"/>
        </w:rPr>
        <w:t>https://www.hwk-dresden.de/eu-dsgvo</w:t>
      </w:r>
      <w:r>
        <w:rPr>
          <w:rStyle w:val="Hyperlink"/>
        </w:rPr>
        <w:fldChar w:fldCharType="end"/>
      </w:r>
    </w:p>
    <w:p w:rsidR="00014CC0" w:rsidRDefault="00014CC0" w:rsidP="00240631"/>
    <w:p w:rsidR="00014CC0" w:rsidRDefault="00014CC0" w:rsidP="00240631">
      <w:r>
        <w:t>Zentralverband des Deutschen Handwerks</w:t>
      </w:r>
    </w:p>
    <w:p w:rsidR="009F4071" w:rsidRDefault="0087004E" w:rsidP="00240631">
      <w:r>
        <w:fldChar w:fldCharType="begin"/>
      </w:r>
      <w:r>
        <w:instrText xml:space="preserve"> HYPERLINK "https://www.zdh.de/fachbereiche/or</w:instrText>
      </w:r>
      <w:r>
        <w:instrText xml:space="preserve">ganisation-und-recht/datenschutz/datenschutz-fuer-handwerksbetriebe/" </w:instrText>
      </w:r>
      <w:r>
        <w:fldChar w:fldCharType="separate"/>
      </w:r>
      <w:r w:rsidR="009F4071" w:rsidRPr="00520E6E">
        <w:rPr>
          <w:rStyle w:val="Hyperlink"/>
        </w:rPr>
        <w:t>https://www.zdh.de/fachbereiche/organisation-und-recht/datenschutz/datenschutz-fuer-handwerksbetriebe/</w:t>
      </w:r>
      <w:r>
        <w:rPr>
          <w:rStyle w:val="Hyperlink"/>
        </w:rPr>
        <w:fldChar w:fldCharType="end"/>
      </w:r>
    </w:p>
    <w:p w:rsidR="009F4071" w:rsidRDefault="009F4071" w:rsidP="00240631"/>
    <w:p w:rsidR="007A7BFB" w:rsidRDefault="007A7BFB" w:rsidP="00240631"/>
    <w:p w:rsidR="00844296" w:rsidRDefault="00844296" w:rsidP="00240631"/>
    <w:p w:rsidR="00844296" w:rsidRDefault="00844296" w:rsidP="00240631"/>
    <w:p w:rsidR="00844296" w:rsidRDefault="00844296" w:rsidP="00240631"/>
    <w:p w:rsidR="00844296" w:rsidRDefault="00844296" w:rsidP="00240631"/>
    <w:sectPr w:rsidR="00844296"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4E" w:rsidRDefault="0087004E">
      <w:r>
        <w:separator/>
      </w:r>
    </w:p>
  </w:endnote>
  <w:endnote w:type="continuationSeparator" w:id="0">
    <w:p w:rsidR="0087004E" w:rsidRDefault="0087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3D" w:rsidRPr="00534FCA" w:rsidRDefault="002E563D">
    <w:pPr>
      <w:pStyle w:val="Fuzeile"/>
      <w:jc w:val="center"/>
      <w:rPr>
        <w:sz w:val="16"/>
        <w:szCs w:val="16"/>
      </w:rPr>
    </w:pPr>
    <w:r w:rsidRPr="00534FCA">
      <w:rPr>
        <w:sz w:val="16"/>
        <w:szCs w:val="16"/>
      </w:rPr>
      <w:t>Bankverbindungen:</w:t>
    </w:r>
  </w:p>
  <w:p w:rsidR="002E563D" w:rsidRPr="00534FCA" w:rsidRDefault="002E563D" w:rsidP="00A86EEE">
    <w:pPr>
      <w:pStyle w:val="Fuzeile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Vo</w:t>
    </w:r>
    <w:r w:rsidRPr="00534FCA">
      <w:rPr>
        <w:sz w:val="16"/>
        <w:szCs w:val="16"/>
      </w:rPr>
      <w:t xml:space="preserve">lksbank Pirna </w:t>
    </w:r>
    <w:r>
      <w:rPr>
        <w:sz w:val="16"/>
        <w:szCs w:val="16"/>
      </w:rPr>
      <w:t xml:space="preserve">                           </w:t>
    </w:r>
    <w:r w:rsidRPr="00534FCA">
      <w:rPr>
        <w:sz w:val="16"/>
        <w:szCs w:val="16"/>
      </w:rPr>
      <w:t xml:space="preserve">· </w:t>
    </w:r>
    <w:r>
      <w:rPr>
        <w:sz w:val="16"/>
        <w:szCs w:val="16"/>
      </w:rPr>
      <w:t>IBAN DE75 8506 0000 1000 8438 81</w:t>
    </w:r>
    <w:r w:rsidRPr="00534FCA">
      <w:rPr>
        <w:sz w:val="16"/>
        <w:szCs w:val="16"/>
      </w:rPr>
      <w:t xml:space="preserve"> · B</w:t>
    </w:r>
    <w:r>
      <w:rPr>
        <w:sz w:val="16"/>
        <w:szCs w:val="16"/>
      </w:rPr>
      <w:t>IC</w:t>
    </w:r>
    <w:r w:rsidRPr="00534FCA">
      <w:rPr>
        <w:sz w:val="16"/>
        <w:szCs w:val="16"/>
      </w:rPr>
      <w:t xml:space="preserve"> </w:t>
    </w:r>
    <w:r>
      <w:rPr>
        <w:sz w:val="16"/>
        <w:szCs w:val="16"/>
      </w:rPr>
      <w:t xml:space="preserve"> GENODEF1PR2</w:t>
    </w:r>
  </w:p>
  <w:p w:rsidR="002E563D" w:rsidRPr="00534FCA" w:rsidRDefault="002E563D" w:rsidP="00A86EEE">
    <w:pPr>
      <w:pStyle w:val="Fuzeile"/>
      <w:jc w:val="both"/>
      <w:rPr>
        <w:sz w:val="16"/>
        <w:szCs w:val="16"/>
      </w:rPr>
    </w:pPr>
    <w:r>
      <w:rPr>
        <w:sz w:val="16"/>
        <w:szCs w:val="16"/>
      </w:rPr>
      <w:tab/>
      <w:t xml:space="preserve">Ostsächsische </w:t>
    </w:r>
    <w:r w:rsidRPr="00534FCA">
      <w:rPr>
        <w:sz w:val="16"/>
        <w:szCs w:val="16"/>
      </w:rPr>
      <w:t xml:space="preserve">Sparkasse </w:t>
    </w:r>
    <w:r>
      <w:rPr>
        <w:sz w:val="16"/>
        <w:szCs w:val="16"/>
      </w:rPr>
      <w:t>Dresden</w:t>
    </w:r>
    <w:r w:rsidRPr="00534FCA">
      <w:rPr>
        <w:sz w:val="16"/>
        <w:szCs w:val="16"/>
      </w:rPr>
      <w:t xml:space="preserve"> · </w:t>
    </w:r>
    <w:r>
      <w:rPr>
        <w:sz w:val="16"/>
        <w:szCs w:val="16"/>
      </w:rPr>
      <w:t>IBAN DE68  8505 0300 3000 3555 44</w:t>
    </w:r>
    <w:r w:rsidRPr="00534FCA">
      <w:rPr>
        <w:sz w:val="16"/>
        <w:szCs w:val="16"/>
      </w:rPr>
      <w:t xml:space="preserve"> ·B</w:t>
    </w:r>
    <w:r>
      <w:rPr>
        <w:sz w:val="16"/>
        <w:szCs w:val="16"/>
      </w:rPr>
      <w:t>IC  OSDDDE81XXX</w:t>
    </w:r>
  </w:p>
  <w:p w:rsidR="002E563D" w:rsidRDefault="002E563D" w:rsidP="00A86EEE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4E" w:rsidRDefault="0087004E">
      <w:r>
        <w:separator/>
      </w:r>
    </w:p>
  </w:footnote>
  <w:footnote w:type="continuationSeparator" w:id="0">
    <w:p w:rsidR="0087004E" w:rsidRDefault="0087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3D" w:rsidRDefault="007A7B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-83185</wp:posOffset>
              </wp:positionV>
              <wp:extent cx="4686300" cy="9144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63D" w:rsidRPr="009D7DE5" w:rsidRDefault="002E563D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9D7DE5">
                            <w:rPr>
                              <w:sz w:val="48"/>
                              <w:szCs w:val="48"/>
                            </w:rPr>
                            <w:t>Kreishandwerkerschaft Südsachsen</w:t>
                          </w:r>
                        </w:p>
                        <w:p w:rsidR="002E563D" w:rsidRDefault="002E563D"/>
                        <w:p w:rsidR="002E563D" w:rsidRDefault="002E563D">
                          <w:r>
                            <w:t>Körperschaft des öffentlichen Rechts</w:t>
                          </w:r>
                        </w:p>
                        <w:p w:rsidR="002E563D" w:rsidRDefault="002E563D"/>
                        <w:p w:rsidR="002E563D" w:rsidRDefault="002E563D"/>
                        <w:p w:rsidR="002E563D" w:rsidRDefault="002E563D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25pt;margin-top:-6.55pt;width:369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iLgAIAAA8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" stroked="f">
              <v:textbox>
                <w:txbxContent>
                  <w:p w:rsidR="002E563D" w:rsidRPr="009D7DE5" w:rsidRDefault="002E563D">
                    <w:pPr>
                      <w:rPr>
                        <w:sz w:val="48"/>
                        <w:szCs w:val="48"/>
                      </w:rPr>
                    </w:pPr>
                    <w:r w:rsidRPr="009D7DE5">
                      <w:rPr>
                        <w:sz w:val="48"/>
                        <w:szCs w:val="48"/>
                      </w:rPr>
                      <w:t>Kreishandwerkerschaft Südsachsen</w:t>
                    </w:r>
                  </w:p>
                  <w:p w:rsidR="002E563D" w:rsidRDefault="002E563D"/>
                  <w:p w:rsidR="002E563D" w:rsidRDefault="002E563D">
                    <w:r>
                      <w:t>Körperschaft des öffentlichen Rechts</w:t>
                    </w:r>
                  </w:p>
                  <w:p w:rsidR="002E563D" w:rsidRDefault="002E563D"/>
                  <w:p w:rsidR="002E563D" w:rsidRDefault="002E563D"/>
                  <w:p w:rsidR="002E563D" w:rsidRDefault="002E563D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137160</wp:posOffset>
              </wp:positionV>
              <wp:extent cx="229235" cy="479425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63D" w:rsidRPr="007A0BAF" w:rsidRDefault="002E563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-32.25pt;margin-top:10.8pt;width:18.05pt;height:37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" stroked="f">
              <v:textbox>
                <w:txbxContent>
                  <w:p w:rsidR="002E563D" w:rsidRPr="007A0BAF" w:rsidRDefault="002E563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4400" cy="895350"/>
          <wp:effectExtent l="0" t="0" r="0" b="0"/>
          <wp:wrapNone/>
          <wp:docPr id="4" name="Bild 4" descr="KHS-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HS-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63D" w:rsidRDefault="002E563D">
    <w:pPr>
      <w:pStyle w:val="Kopfzeile"/>
    </w:pPr>
  </w:p>
  <w:p w:rsidR="002E563D" w:rsidRDefault="002E563D">
    <w:pPr>
      <w:pStyle w:val="Kopfzeile"/>
      <w:jc w:val="right"/>
    </w:pPr>
  </w:p>
  <w:p w:rsidR="002E563D" w:rsidRDefault="002E563D">
    <w:pPr>
      <w:pStyle w:val="Kopfzeile"/>
    </w:pPr>
  </w:p>
  <w:p w:rsidR="002E563D" w:rsidRDefault="007A7B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73025</wp:posOffset>
              </wp:positionV>
              <wp:extent cx="1943100" cy="57150"/>
              <wp:effectExtent l="0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63D" w:rsidRDefault="002E563D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2E563D" w:rsidRPr="00261EB3" w:rsidRDefault="002E563D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2E563D" w:rsidRPr="00261EB3" w:rsidRDefault="002E563D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312.75pt;margin-top:5.75pt;width:153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" stroked="f">
              <v:textbox>
                <w:txbxContent>
                  <w:p w:rsidR="002E563D" w:rsidRDefault="002E563D">
                    <w:pPr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2E563D" w:rsidRPr="00261EB3" w:rsidRDefault="002E563D">
                    <w:pPr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2E563D" w:rsidRPr="00261EB3" w:rsidRDefault="002E563D">
                    <w:pPr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14CC0" w:rsidRPr="00ED5132" w:rsidRDefault="00014CC0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776"/>
    <w:multiLevelType w:val="hybridMultilevel"/>
    <w:tmpl w:val="7CAEB3FE"/>
    <w:lvl w:ilvl="0" w:tplc="C114C3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102D87"/>
    <w:multiLevelType w:val="hybridMultilevel"/>
    <w:tmpl w:val="C2664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96B68"/>
    <w:multiLevelType w:val="hybridMultilevel"/>
    <w:tmpl w:val="8E0857D8"/>
    <w:lvl w:ilvl="0" w:tplc="42565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0"/>
    <w:rsid w:val="00014CC0"/>
    <w:rsid w:val="00040ACB"/>
    <w:rsid w:val="000724FA"/>
    <w:rsid w:val="0007479D"/>
    <w:rsid w:val="00094DE9"/>
    <w:rsid w:val="000976A9"/>
    <w:rsid w:val="00136AA1"/>
    <w:rsid w:val="001444B7"/>
    <w:rsid w:val="00173CAB"/>
    <w:rsid w:val="001B6850"/>
    <w:rsid w:val="001C076F"/>
    <w:rsid w:val="001C64BA"/>
    <w:rsid w:val="001D7E5F"/>
    <w:rsid w:val="0023425E"/>
    <w:rsid w:val="00240631"/>
    <w:rsid w:val="00246E71"/>
    <w:rsid w:val="00256AC6"/>
    <w:rsid w:val="00261EB3"/>
    <w:rsid w:val="00264232"/>
    <w:rsid w:val="00271E9C"/>
    <w:rsid w:val="00296E70"/>
    <w:rsid w:val="002A1D4C"/>
    <w:rsid w:val="002A402F"/>
    <w:rsid w:val="002E563D"/>
    <w:rsid w:val="0031742C"/>
    <w:rsid w:val="00327F97"/>
    <w:rsid w:val="003346AC"/>
    <w:rsid w:val="00364055"/>
    <w:rsid w:val="00407939"/>
    <w:rsid w:val="00412BBC"/>
    <w:rsid w:val="004B222B"/>
    <w:rsid w:val="004B42CE"/>
    <w:rsid w:val="004F023A"/>
    <w:rsid w:val="00512C57"/>
    <w:rsid w:val="005136A2"/>
    <w:rsid w:val="00544E78"/>
    <w:rsid w:val="00567E42"/>
    <w:rsid w:val="0059634F"/>
    <w:rsid w:val="005C50CB"/>
    <w:rsid w:val="005D4CE4"/>
    <w:rsid w:val="005E5E42"/>
    <w:rsid w:val="00602A46"/>
    <w:rsid w:val="0064048F"/>
    <w:rsid w:val="00654721"/>
    <w:rsid w:val="006C3380"/>
    <w:rsid w:val="006D1EAF"/>
    <w:rsid w:val="007233BD"/>
    <w:rsid w:val="007525AA"/>
    <w:rsid w:val="00797422"/>
    <w:rsid w:val="007A7BFB"/>
    <w:rsid w:val="007E3F75"/>
    <w:rsid w:val="007F0A00"/>
    <w:rsid w:val="00844296"/>
    <w:rsid w:val="0087004E"/>
    <w:rsid w:val="008C31C9"/>
    <w:rsid w:val="009262B1"/>
    <w:rsid w:val="00927BC4"/>
    <w:rsid w:val="009369BF"/>
    <w:rsid w:val="00966864"/>
    <w:rsid w:val="009B5788"/>
    <w:rsid w:val="009B69AB"/>
    <w:rsid w:val="009E236E"/>
    <w:rsid w:val="009F4071"/>
    <w:rsid w:val="00A24FE5"/>
    <w:rsid w:val="00A27AC4"/>
    <w:rsid w:val="00A7258E"/>
    <w:rsid w:val="00A83CBD"/>
    <w:rsid w:val="00A86EEE"/>
    <w:rsid w:val="00AB11A4"/>
    <w:rsid w:val="00AB2F3A"/>
    <w:rsid w:val="00AC3AFF"/>
    <w:rsid w:val="00AD6065"/>
    <w:rsid w:val="00AD796C"/>
    <w:rsid w:val="00B404C9"/>
    <w:rsid w:val="00BC0EFC"/>
    <w:rsid w:val="00BD3145"/>
    <w:rsid w:val="00BD4707"/>
    <w:rsid w:val="00BF6A76"/>
    <w:rsid w:val="00C039FF"/>
    <w:rsid w:val="00C31D91"/>
    <w:rsid w:val="00C31E71"/>
    <w:rsid w:val="00C4251F"/>
    <w:rsid w:val="00CD6667"/>
    <w:rsid w:val="00D077F0"/>
    <w:rsid w:val="00D218EE"/>
    <w:rsid w:val="00D36C07"/>
    <w:rsid w:val="00D60F24"/>
    <w:rsid w:val="00E01FC9"/>
    <w:rsid w:val="00E05D3B"/>
    <w:rsid w:val="00E46013"/>
    <w:rsid w:val="00E74DBE"/>
    <w:rsid w:val="00EA5C1C"/>
    <w:rsid w:val="00EF5A14"/>
    <w:rsid w:val="00F519D5"/>
    <w:rsid w:val="00F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4251F"/>
    <w:pPr>
      <w:keepNext/>
      <w:outlineLvl w:val="2"/>
    </w:pPr>
    <w:rPr>
      <w:b/>
      <w:smallCaps/>
      <w:spacing w:val="20"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61EB3"/>
    <w:rPr>
      <w:color w:val="0000FF"/>
      <w:u w:val="single"/>
    </w:rPr>
  </w:style>
  <w:style w:type="character" w:customStyle="1" w:styleId="berschrift3Zchn">
    <w:name w:val="Überschrift 3 Zchn"/>
    <w:link w:val="berschrift3"/>
    <w:rsid w:val="00C4251F"/>
    <w:rPr>
      <w:b/>
      <w:smallCaps/>
      <w:spacing w:val="20"/>
      <w:sz w:val="26"/>
    </w:rPr>
  </w:style>
  <w:style w:type="paragraph" w:styleId="Textkrper3">
    <w:name w:val="Body Text 3"/>
    <w:basedOn w:val="Standard"/>
    <w:link w:val="Textkrper3Zchn"/>
    <w:rsid w:val="00C4251F"/>
    <w:pPr>
      <w:spacing w:after="120"/>
    </w:pPr>
    <w:rPr>
      <w:rFonts w:ascii="Arial" w:hAnsi="Arial" w:cs="Arial"/>
      <w:sz w:val="16"/>
      <w:szCs w:val="16"/>
    </w:rPr>
  </w:style>
  <w:style w:type="character" w:customStyle="1" w:styleId="Textkrper3Zchn">
    <w:name w:val="Textkörper 3 Zchn"/>
    <w:link w:val="Textkrper3"/>
    <w:rsid w:val="00C4251F"/>
    <w:rPr>
      <w:rFonts w:ascii="Arial" w:hAnsi="Arial" w:cs="Arial"/>
      <w:sz w:val="16"/>
      <w:szCs w:val="16"/>
    </w:rPr>
  </w:style>
  <w:style w:type="character" w:customStyle="1" w:styleId="KopfzeileZchn">
    <w:name w:val="Kopfzeile Zchn"/>
    <w:link w:val="Kopfzeile"/>
    <w:uiPriority w:val="99"/>
    <w:rsid w:val="00014CC0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9F4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4251F"/>
    <w:pPr>
      <w:keepNext/>
      <w:outlineLvl w:val="2"/>
    </w:pPr>
    <w:rPr>
      <w:b/>
      <w:smallCaps/>
      <w:spacing w:val="20"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61EB3"/>
    <w:rPr>
      <w:color w:val="0000FF"/>
      <w:u w:val="single"/>
    </w:rPr>
  </w:style>
  <w:style w:type="character" w:customStyle="1" w:styleId="berschrift3Zchn">
    <w:name w:val="Überschrift 3 Zchn"/>
    <w:link w:val="berschrift3"/>
    <w:rsid w:val="00C4251F"/>
    <w:rPr>
      <w:b/>
      <w:smallCaps/>
      <w:spacing w:val="20"/>
      <w:sz w:val="26"/>
    </w:rPr>
  </w:style>
  <w:style w:type="paragraph" w:styleId="Textkrper3">
    <w:name w:val="Body Text 3"/>
    <w:basedOn w:val="Standard"/>
    <w:link w:val="Textkrper3Zchn"/>
    <w:rsid w:val="00C4251F"/>
    <w:pPr>
      <w:spacing w:after="120"/>
    </w:pPr>
    <w:rPr>
      <w:rFonts w:ascii="Arial" w:hAnsi="Arial" w:cs="Arial"/>
      <w:sz w:val="16"/>
      <w:szCs w:val="16"/>
    </w:rPr>
  </w:style>
  <w:style w:type="character" w:customStyle="1" w:styleId="Textkrper3Zchn">
    <w:name w:val="Textkörper 3 Zchn"/>
    <w:link w:val="Textkrper3"/>
    <w:rsid w:val="00C4251F"/>
    <w:rPr>
      <w:rFonts w:ascii="Arial" w:hAnsi="Arial" w:cs="Arial"/>
      <w:sz w:val="16"/>
      <w:szCs w:val="16"/>
    </w:rPr>
  </w:style>
  <w:style w:type="character" w:customStyle="1" w:styleId="KopfzeileZchn">
    <w:name w:val="Kopfzeile Zchn"/>
    <w:link w:val="Kopfzeile"/>
    <w:uiPriority w:val="99"/>
    <w:rsid w:val="00014CC0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9F4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el\Desktop\KH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F6DE-D505-4C7A-A5B6-F47D07BE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KHS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http://www.kh-suedsachsen.de/</vt:lpwstr>
      </vt:variant>
      <vt:variant>
        <vt:lpwstr/>
      </vt:variant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mailto:info@kh-suedsachsen.de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</dc:creator>
  <cp:lastModifiedBy>Reichel</cp:lastModifiedBy>
  <cp:revision>2</cp:revision>
  <cp:lastPrinted>2018-04-05T13:05:00Z</cp:lastPrinted>
  <dcterms:created xsi:type="dcterms:W3CDTF">2018-04-05T14:35:00Z</dcterms:created>
  <dcterms:modified xsi:type="dcterms:W3CDTF">2018-04-05T14:35:00Z</dcterms:modified>
</cp:coreProperties>
</file>